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99" w:rsidRPr="008C71C1" w:rsidRDefault="00805999" w:rsidP="007B0C32">
      <w:pPr>
        <w:pStyle w:val="Default"/>
        <w:spacing w:line="360" w:lineRule="auto"/>
        <w:rPr>
          <w:sz w:val="28"/>
          <w:szCs w:val="28"/>
          <w:lang w:val="it-IT"/>
        </w:rPr>
      </w:pPr>
      <w:r w:rsidRPr="008C71C1">
        <w:rPr>
          <w:sz w:val="28"/>
          <w:szCs w:val="28"/>
          <w:lang w:val="it-IT"/>
        </w:rPr>
        <w:t xml:space="preserve">Catre </w:t>
      </w:r>
      <w:r>
        <w:rPr>
          <w:sz w:val="28"/>
          <w:szCs w:val="28"/>
          <w:lang w:val="it-IT"/>
        </w:rPr>
        <w:t xml:space="preserve"> Institutul Oncologic Prof. Dr. Ion Chiricuta Cluj Napoca</w:t>
      </w:r>
    </w:p>
    <w:p w:rsidR="00805999" w:rsidRDefault="00805999" w:rsidP="007B0C32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</w:p>
    <w:p w:rsidR="00805999" w:rsidRDefault="00805999" w:rsidP="0053369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D-le Manager, </w:t>
      </w:r>
    </w:p>
    <w:p w:rsidR="00805999" w:rsidRDefault="00805999" w:rsidP="00533695">
      <w:pPr>
        <w:pStyle w:val="Default"/>
        <w:spacing w:line="360" w:lineRule="auto"/>
        <w:jc w:val="both"/>
        <w:rPr>
          <w:sz w:val="28"/>
          <w:szCs w:val="28"/>
        </w:rPr>
      </w:pPr>
      <w:r w:rsidRPr="007B0C32">
        <w:rPr>
          <w:sz w:val="28"/>
          <w:szCs w:val="28"/>
        </w:rPr>
        <w:t xml:space="preserve">Subsemnatul………………………………………………reprezentant legal al </w:t>
      </w:r>
      <w:r>
        <w:rPr>
          <w:sz w:val="28"/>
          <w:szCs w:val="28"/>
        </w:rPr>
        <w:t xml:space="preserve">furnizorului de servicii medicale </w:t>
      </w:r>
      <w:r w:rsidRPr="007B0C32">
        <w:rPr>
          <w:sz w:val="28"/>
          <w:szCs w:val="28"/>
        </w:rPr>
        <w:t>cabinet medical de medicina de familie/ …………………………………</w:t>
      </w:r>
      <w:r>
        <w:rPr>
          <w:sz w:val="28"/>
          <w:szCs w:val="28"/>
        </w:rPr>
        <w:t>………….</w:t>
      </w:r>
      <w:r w:rsidRPr="007B0C32">
        <w:rPr>
          <w:sz w:val="28"/>
          <w:szCs w:val="28"/>
        </w:rPr>
        <w:t>……………………………aflat la adresa, str…………………………………</w:t>
      </w:r>
      <w:r>
        <w:rPr>
          <w:sz w:val="28"/>
          <w:szCs w:val="28"/>
        </w:rPr>
        <w:t>…………….nr…………..localitatea……………</w:t>
      </w:r>
      <w:r w:rsidRPr="007B0C32">
        <w:rPr>
          <w:sz w:val="28"/>
          <w:szCs w:val="28"/>
        </w:rPr>
        <w:t>…judetul……</w:t>
      </w:r>
      <w:r>
        <w:rPr>
          <w:sz w:val="28"/>
          <w:szCs w:val="28"/>
        </w:rPr>
        <w:t>…….</w:t>
      </w:r>
      <w:r w:rsidRPr="007B0C32">
        <w:rPr>
          <w:sz w:val="28"/>
          <w:szCs w:val="28"/>
        </w:rPr>
        <w:t>…….telefon……………………………….fax…………</w:t>
      </w:r>
      <w:r>
        <w:rPr>
          <w:sz w:val="28"/>
          <w:szCs w:val="28"/>
        </w:rPr>
        <w:t>…………</w:t>
      </w:r>
      <w:r w:rsidRPr="007B0C32">
        <w:rPr>
          <w:sz w:val="28"/>
          <w:szCs w:val="28"/>
        </w:rPr>
        <w:t>…</w:t>
      </w:r>
    </w:p>
    <w:p w:rsidR="00805999" w:rsidRPr="00C91055" w:rsidRDefault="00805999" w:rsidP="00533695">
      <w:pPr>
        <w:pStyle w:val="Default"/>
        <w:spacing w:line="360" w:lineRule="auto"/>
        <w:jc w:val="both"/>
        <w:rPr>
          <w:sz w:val="28"/>
          <w:szCs w:val="28"/>
        </w:rPr>
      </w:pPr>
      <w:r w:rsidRPr="007B0C32">
        <w:rPr>
          <w:sz w:val="28"/>
          <w:szCs w:val="28"/>
        </w:rPr>
        <w:t xml:space="preserve">solicit includerea </w:t>
      </w:r>
      <w:r>
        <w:rPr>
          <w:sz w:val="28"/>
          <w:szCs w:val="28"/>
        </w:rPr>
        <w:t>î</w:t>
      </w:r>
      <w:r w:rsidRPr="007B0C32">
        <w:rPr>
          <w:sz w:val="28"/>
          <w:szCs w:val="28"/>
        </w:rPr>
        <w:t>n re</w:t>
      </w:r>
      <w:r>
        <w:rPr>
          <w:sz w:val="28"/>
          <w:szCs w:val="28"/>
        </w:rPr>
        <w:t>ţ</w:t>
      </w:r>
      <w:r w:rsidRPr="007B0C32">
        <w:rPr>
          <w:sz w:val="28"/>
          <w:szCs w:val="28"/>
        </w:rPr>
        <w:t xml:space="preserve">eaua de </w:t>
      </w:r>
      <w:r>
        <w:rPr>
          <w:sz w:val="28"/>
          <w:szCs w:val="28"/>
        </w:rPr>
        <w:t xml:space="preserve">depistare precoce a cancerului de col uterin organizată de unitatea D-voastră în conformitate cu </w:t>
      </w:r>
      <w:r>
        <w:rPr>
          <w:sz w:val="28"/>
          <w:szCs w:val="28"/>
          <w:lang w:val="ro-RO"/>
        </w:rPr>
        <w:t xml:space="preserve">Ordinul M.S. şi CNAS nr. 537/175/2012 din 05/06/2101 publicat în Monitorul Oficial, Partea I nr.394 din 13/06/2012 , Ordin privind aprobarea Normelor metodologice pentru realizarea şi </w:t>
      </w:r>
      <w:r w:rsidRPr="00C91055">
        <w:rPr>
          <w:sz w:val="28"/>
          <w:szCs w:val="28"/>
          <w:lang w:val="ro-RO"/>
        </w:rPr>
        <w:t xml:space="preserve">raportarea activităţilor specifice în cadrul subprogramului de screening pentru depistarea precoce activă a cancerului de col uterin </w:t>
      </w:r>
      <w:r w:rsidRPr="00C91055">
        <w:rPr>
          <w:sz w:val="28"/>
          <w:szCs w:val="28"/>
        </w:rPr>
        <w:t>screening  cancer de col drept:</w:t>
      </w:r>
    </w:p>
    <w:p w:rsidR="00805999" w:rsidRPr="00C91055" w:rsidRDefault="00805999" w:rsidP="00533695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it-IT"/>
        </w:rPr>
      </w:pPr>
      <w:r w:rsidRPr="00C91055">
        <w:rPr>
          <w:sz w:val="28"/>
          <w:szCs w:val="28"/>
          <w:lang w:val="it-IT"/>
        </w:rPr>
        <w:t>centru de informare si consiliere</w:t>
      </w:r>
    </w:p>
    <w:p w:rsidR="00805999" w:rsidRPr="00C91055" w:rsidRDefault="00805999" w:rsidP="00533695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91055">
        <w:rPr>
          <w:sz w:val="28"/>
          <w:szCs w:val="28"/>
        </w:rPr>
        <w:t>centru recoltare al materialului cervical</w:t>
      </w:r>
    </w:p>
    <w:p w:rsidR="00805999" w:rsidRPr="00C91055" w:rsidRDefault="00805999" w:rsidP="005336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1055">
        <w:rPr>
          <w:sz w:val="28"/>
          <w:szCs w:val="28"/>
        </w:rPr>
        <w:t>Anexez documentele solicitate conform Ordinului 157 / 175 din  5 iunie 2012 dupa cum urmeaza:</w:t>
      </w:r>
    </w:p>
    <w:p w:rsidR="00805999" w:rsidRPr="00C91055" w:rsidRDefault="00805999" w:rsidP="00533695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91055">
        <w:rPr>
          <w:sz w:val="28"/>
          <w:szCs w:val="28"/>
        </w:rPr>
        <w:t>Copia, conformă cu originalul, a contractului de furnizare de servicii medicale în asistenţa medicală primară încheiat cu casa de asigurări de sănătate (fara anexele contractului )</w:t>
      </w:r>
    </w:p>
    <w:p w:rsidR="00805999" w:rsidRPr="00C91055" w:rsidRDefault="00805999" w:rsidP="00533695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91055">
        <w:rPr>
          <w:sz w:val="28"/>
          <w:szCs w:val="28"/>
        </w:rPr>
        <w:t>C</w:t>
      </w:r>
      <w:r w:rsidRPr="00C91055">
        <w:rPr>
          <w:sz w:val="28"/>
          <w:szCs w:val="28"/>
          <w:lang w:val="fr-FR"/>
        </w:rPr>
        <w:t>opia, conformă cu originalul, a</w:t>
      </w:r>
      <w:r w:rsidRPr="00C91055">
        <w:rPr>
          <w:sz w:val="28"/>
          <w:szCs w:val="28"/>
        </w:rPr>
        <w:t xml:space="preserve"> Autorizatiei sanitare de functionare </w:t>
      </w:r>
    </w:p>
    <w:p w:rsidR="00805999" w:rsidRPr="00C91055" w:rsidRDefault="00805999" w:rsidP="00533695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it-IT"/>
        </w:rPr>
      </w:pPr>
      <w:r w:rsidRPr="00533695">
        <w:rPr>
          <w:sz w:val="28"/>
          <w:szCs w:val="28"/>
          <w:lang w:val="it-IT"/>
        </w:rPr>
        <w:t xml:space="preserve">Lista </w:t>
      </w:r>
      <w:r w:rsidRPr="00C91055">
        <w:rPr>
          <w:sz w:val="28"/>
          <w:szCs w:val="28"/>
          <w:lang w:val="it-IT"/>
        </w:rPr>
        <w:t xml:space="preserve">personalul medical implicat in program </w:t>
      </w:r>
    </w:p>
    <w:p w:rsidR="00805999" w:rsidRPr="00C91055" w:rsidRDefault="00805999" w:rsidP="00533695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91055">
        <w:rPr>
          <w:sz w:val="28"/>
          <w:szCs w:val="28"/>
        </w:rPr>
        <w:t>Programul de lucru</w:t>
      </w:r>
    </w:p>
    <w:p w:rsidR="00805999" w:rsidRDefault="00805999" w:rsidP="00533695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91055">
        <w:rPr>
          <w:sz w:val="28"/>
          <w:szCs w:val="28"/>
        </w:rPr>
        <w:t>Declaratia pe propria raspundere privind dotarea</w:t>
      </w:r>
    </w:p>
    <w:p w:rsidR="00805999" w:rsidRPr="00533695" w:rsidRDefault="00805999" w:rsidP="00533695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it-IT"/>
        </w:rPr>
      </w:pPr>
      <w:r w:rsidRPr="00533695">
        <w:rPr>
          <w:sz w:val="28"/>
          <w:szCs w:val="28"/>
          <w:lang w:val="it-IT"/>
        </w:rPr>
        <w:t xml:space="preserve">Act doveditor care atesta formarea profesionala practică in domeniul recoltarii materialului cervical </w:t>
      </w:r>
    </w:p>
    <w:p w:rsidR="00805999" w:rsidRPr="00533695" w:rsidRDefault="00805999" w:rsidP="003A6024">
      <w:pPr>
        <w:pStyle w:val="Default"/>
        <w:rPr>
          <w:sz w:val="28"/>
          <w:szCs w:val="28"/>
          <w:lang w:val="it-IT"/>
        </w:rPr>
      </w:pPr>
    </w:p>
    <w:p w:rsidR="00805999" w:rsidRPr="00533695" w:rsidRDefault="00805999" w:rsidP="00C50FFD">
      <w:pPr>
        <w:pStyle w:val="Default"/>
        <w:spacing w:line="360" w:lineRule="auto"/>
        <w:rPr>
          <w:sz w:val="28"/>
          <w:szCs w:val="28"/>
          <w:lang w:val="it-IT"/>
        </w:rPr>
      </w:pPr>
    </w:p>
    <w:p w:rsidR="00805999" w:rsidRPr="00533695" w:rsidRDefault="00805999" w:rsidP="00C50FFD">
      <w:pPr>
        <w:pStyle w:val="Default"/>
        <w:spacing w:line="360" w:lineRule="auto"/>
        <w:rPr>
          <w:sz w:val="28"/>
          <w:szCs w:val="28"/>
          <w:lang w:val="it-IT"/>
        </w:rPr>
      </w:pPr>
      <w:r w:rsidRPr="00533695">
        <w:rPr>
          <w:sz w:val="28"/>
          <w:szCs w:val="28"/>
          <w:lang w:val="it-IT"/>
        </w:rPr>
        <w:t>Reprezentant legal</w:t>
      </w:r>
    </w:p>
    <w:p w:rsidR="00805999" w:rsidRPr="00533695" w:rsidRDefault="00805999" w:rsidP="001B5ABF">
      <w:pPr>
        <w:pStyle w:val="Default"/>
        <w:spacing w:line="360" w:lineRule="auto"/>
        <w:rPr>
          <w:sz w:val="28"/>
          <w:szCs w:val="28"/>
          <w:lang w:val="it-IT"/>
        </w:rPr>
      </w:pPr>
      <w:r w:rsidRPr="00533695">
        <w:rPr>
          <w:sz w:val="28"/>
          <w:szCs w:val="28"/>
          <w:lang w:val="it-IT"/>
        </w:rPr>
        <w:t>Semnătură reprezentant legal şi ştampila unităţii furnizoare de servicii</w:t>
      </w:r>
    </w:p>
    <w:sectPr w:rsidR="00805999" w:rsidRPr="00533695" w:rsidSect="00C91055">
      <w:pgSz w:w="12240" w:h="15840"/>
      <w:pgMar w:top="709" w:right="10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1DF"/>
    <w:multiLevelType w:val="hybridMultilevel"/>
    <w:tmpl w:val="19E850F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7487A99"/>
    <w:multiLevelType w:val="hybridMultilevel"/>
    <w:tmpl w:val="11B6CC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EA304A6"/>
    <w:multiLevelType w:val="hybridMultilevel"/>
    <w:tmpl w:val="E6B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05BFA"/>
    <w:multiLevelType w:val="hybridMultilevel"/>
    <w:tmpl w:val="831E9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23630"/>
    <w:multiLevelType w:val="hybridMultilevel"/>
    <w:tmpl w:val="3048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6263E"/>
    <w:multiLevelType w:val="hybridMultilevel"/>
    <w:tmpl w:val="B56211B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1F5"/>
    <w:rsid w:val="00013580"/>
    <w:rsid w:val="000757A1"/>
    <w:rsid w:val="00091E7F"/>
    <w:rsid w:val="000F0EDF"/>
    <w:rsid w:val="00131A78"/>
    <w:rsid w:val="00185E9C"/>
    <w:rsid w:val="001B5ABF"/>
    <w:rsid w:val="00250E06"/>
    <w:rsid w:val="002F7434"/>
    <w:rsid w:val="003A6024"/>
    <w:rsid w:val="003F6E0B"/>
    <w:rsid w:val="004E3B4E"/>
    <w:rsid w:val="0051292F"/>
    <w:rsid w:val="00533695"/>
    <w:rsid w:val="005A36DA"/>
    <w:rsid w:val="00725BD9"/>
    <w:rsid w:val="00730D25"/>
    <w:rsid w:val="007B0C32"/>
    <w:rsid w:val="00805999"/>
    <w:rsid w:val="008818E4"/>
    <w:rsid w:val="008C71C1"/>
    <w:rsid w:val="00982EC7"/>
    <w:rsid w:val="009A17EF"/>
    <w:rsid w:val="00AA5395"/>
    <w:rsid w:val="00BC0A01"/>
    <w:rsid w:val="00C33651"/>
    <w:rsid w:val="00C431F5"/>
    <w:rsid w:val="00C50FFD"/>
    <w:rsid w:val="00C91055"/>
    <w:rsid w:val="00CF38B9"/>
    <w:rsid w:val="00D00BAD"/>
    <w:rsid w:val="00EA642D"/>
    <w:rsid w:val="00F10B4F"/>
    <w:rsid w:val="00F1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431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81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232</Words>
  <Characters>1326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  Institutul Oncologic Prof</dc:title>
  <dc:subject/>
  <dc:creator>IAIA</dc:creator>
  <cp:keywords/>
  <dc:description/>
  <cp:lastModifiedBy>Laura Singiorzan</cp:lastModifiedBy>
  <cp:revision>3</cp:revision>
  <cp:lastPrinted>2012-07-08T15:06:00Z</cp:lastPrinted>
  <dcterms:created xsi:type="dcterms:W3CDTF">2012-07-09T05:09:00Z</dcterms:created>
  <dcterms:modified xsi:type="dcterms:W3CDTF">2012-07-09T05:09:00Z</dcterms:modified>
</cp:coreProperties>
</file>